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D6" w:rsidRDefault="00EF16BB" w:rsidP="00C669E2">
      <w:pPr>
        <w:ind w:left="708"/>
        <w:rPr>
          <w:rFonts w:ascii="Batang" w:eastAsia="Batang" w:hAnsi="Batang"/>
          <w:b/>
          <w:sz w:val="24"/>
          <w:szCs w:val="24"/>
        </w:rPr>
      </w:pPr>
      <w:r w:rsidRPr="007966B1">
        <w:rPr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038065" cy="1247775"/>
            <wp:effectExtent l="0" t="0" r="0" b="0"/>
            <wp:docPr id="4" name="Image 4" descr="http://www.coordination-nationale.org/infos%20generales/logoCN.jpg">
              <a:hlinkClick xmlns:a="http://schemas.openxmlformats.org/drawingml/2006/main" r:id="rId8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rdination-nationale.org/infos%20generales/logoCN.jpg">
                      <a:hlinkClick r:id="rId8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60" cy="12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CD6">
        <w:rPr>
          <w:noProof/>
        </w:rPr>
        <w:drawing>
          <wp:inline distT="0" distB="0" distL="0" distR="0" wp14:anchorId="62FB7BC4" wp14:editId="65DB4B9F">
            <wp:extent cx="1840230" cy="1495425"/>
            <wp:effectExtent l="0" t="0" r="7620" b="9525"/>
            <wp:docPr id="1" name="irc_mi" descr="Résultat de recherche d'images pour &quot;cfdt&quot;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Résultat de recherche d'images pour &quot;cfdt&quot;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CD6">
        <w:rPr>
          <w:noProof/>
        </w:rPr>
        <w:drawing>
          <wp:inline distT="0" distB="0" distL="0" distR="0" wp14:anchorId="672DAA10" wp14:editId="5DE2077F">
            <wp:extent cx="1602740" cy="1314450"/>
            <wp:effectExtent l="0" t="0" r="0" b="0"/>
            <wp:docPr id="2" name="irc_mi" descr="Résultat de recherche d'images pour &quot;cgt&quot;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Résultat de recherche d'images pour &quot;cgt&quot;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9E2">
        <w:rPr>
          <w:noProof/>
        </w:rPr>
        <w:drawing>
          <wp:inline distT="0" distB="0" distL="0" distR="0" wp14:anchorId="2BFFDC57" wp14:editId="5CFAC2F4">
            <wp:extent cx="1352550" cy="1304925"/>
            <wp:effectExtent l="0" t="0" r="0" b="9525"/>
            <wp:docPr id="5" name="irc_mi" descr="Résultat de recherche d'images pour &quot;force ouvriere&quot;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Résultat de recherche d'images pour &quot;force ouvriere&quot;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E2" w:rsidRPr="00C669E2" w:rsidRDefault="00C669E2" w:rsidP="00C669E2">
      <w:pPr>
        <w:spacing w:after="0"/>
        <w:ind w:left="708"/>
        <w:rPr>
          <w:rFonts w:ascii="Batang" w:eastAsia="Batang" w:hAnsi="Batang"/>
          <w:b/>
          <w:sz w:val="28"/>
          <w:szCs w:val="28"/>
        </w:rPr>
      </w:pPr>
      <w:r w:rsidRPr="00C669E2">
        <w:rPr>
          <w:rFonts w:ascii="Batang" w:eastAsia="Batang" w:hAnsi="Batang"/>
          <w:b/>
          <w:sz w:val="28"/>
          <w:szCs w:val="28"/>
        </w:rPr>
        <w:t xml:space="preserve">Comité pour l’amélioration du service public hospitalier </w:t>
      </w:r>
      <w:bookmarkStart w:id="0" w:name="_GoBack"/>
      <w:bookmarkEnd w:id="0"/>
      <w:r w:rsidR="00DE53A5" w:rsidRPr="00C669E2">
        <w:rPr>
          <w:rFonts w:ascii="Batang" w:eastAsia="Batang" w:hAnsi="Batang"/>
          <w:b/>
          <w:sz w:val="28"/>
          <w:szCs w:val="28"/>
        </w:rPr>
        <w:t>à Châteaudun</w:t>
      </w:r>
    </w:p>
    <w:p w:rsidR="00CE1A00" w:rsidRPr="00F231C0" w:rsidRDefault="00CE1A00" w:rsidP="00A40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Batang" w:eastAsia="Batang" w:hAnsi="Batang"/>
          <w:color w:val="1F3864" w:themeColor="accent5" w:themeShade="80"/>
          <w:sz w:val="44"/>
          <w:szCs w:val="44"/>
        </w:rPr>
      </w:pPr>
      <w:r w:rsidRPr="00A4043B">
        <w:rPr>
          <w:rFonts w:ascii="Batang" w:eastAsia="Batang" w:hAnsi="Batang"/>
          <w:color w:val="1F3864" w:themeColor="accent5" w:themeShade="80"/>
          <w:sz w:val="44"/>
          <w:szCs w:val="44"/>
          <w:highlight w:val="yellow"/>
        </w:rPr>
        <w:t>SAMEDI 16 DECEMBRE 2017</w:t>
      </w:r>
      <w:r w:rsidRPr="00F231C0">
        <w:rPr>
          <w:rFonts w:ascii="Batang" w:eastAsia="Batang" w:hAnsi="Batang"/>
          <w:color w:val="1F3864" w:themeColor="accent5" w:themeShade="80"/>
          <w:sz w:val="44"/>
          <w:szCs w:val="44"/>
        </w:rPr>
        <w:t xml:space="preserve"> </w:t>
      </w:r>
    </w:p>
    <w:p w:rsidR="00D94153" w:rsidRPr="00F231C0" w:rsidRDefault="00CE1A00" w:rsidP="005B5E27">
      <w:pPr>
        <w:jc w:val="center"/>
        <w:rPr>
          <w:rFonts w:ascii="Batang" w:eastAsia="Batang" w:hAnsi="Batang"/>
          <w:b/>
          <w:sz w:val="44"/>
          <w:szCs w:val="44"/>
        </w:rPr>
      </w:pPr>
      <w:r w:rsidRPr="00F231C0">
        <w:rPr>
          <w:rFonts w:ascii="Batang" w:eastAsia="Batang" w:hAnsi="Batang"/>
          <w:b/>
          <w:sz w:val="44"/>
          <w:szCs w:val="44"/>
        </w:rPr>
        <w:t xml:space="preserve">MARCHE CITOYENNE </w:t>
      </w:r>
      <w:r w:rsidR="003F194F">
        <w:rPr>
          <w:rFonts w:ascii="Batang" w:eastAsia="Batang" w:hAnsi="Batang"/>
          <w:b/>
          <w:sz w:val="44"/>
          <w:szCs w:val="44"/>
        </w:rPr>
        <w:tab/>
        <w:t xml:space="preserve">ET REVENDICATIVE </w:t>
      </w:r>
      <w:r w:rsidRPr="00F231C0">
        <w:rPr>
          <w:rFonts w:ascii="Batang" w:eastAsia="Batang" w:hAnsi="Batang"/>
          <w:b/>
          <w:sz w:val="44"/>
          <w:szCs w:val="44"/>
        </w:rPr>
        <w:t>POUR LE MAI</w:t>
      </w:r>
      <w:r w:rsidR="00A4043B">
        <w:rPr>
          <w:rFonts w:ascii="Batang" w:eastAsia="Batang" w:hAnsi="Batang"/>
          <w:b/>
          <w:sz w:val="44"/>
          <w:szCs w:val="44"/>
        </w:rPr>
        <w:t>N</w:t>
      </w:r>
      <w:r w:rsidRPr="00F231C0">
        <w:rPr>
          <w:rFonts w:ascii="Batang" w:eastAsia="Batang" w:hAnsi="Batang"/>
          <w:b/>
          <w:sz w:val="44"/>
          <w:szCs w:val="44"/>
        </w:rPr>
        <w:t xml:space="preserve">TIEN </w:t>
      </w:r>
    </w:p>
    <w:p w:rsidR="00D94153" w:rsidRPr="00F231C0" w:rsidRDefault="00CE1A00" w:rsidP="005B5E27">
      <w:pPr>
        <w:jc w:val="center"/>
        <w:rPr>
          <w:rFonts w:ascii="Batang" w:eastAsia="Batang" w:hAnsi="Batang"/>
          <w:b/>
          <w:sz w:val="44"/>
          <w:szCs w:val="44"/>
        </w:rPr>
      </w:pPr>
      <w:r w:rsidRPr="00F231C0">
        <w:rPr>
          <w:rFonts w:ascii="Batang" w:eastAsia="Batang" w:hAnsi="Batang"/>
          <w:b/>
          <w:sz w:val="44"/>
          <w:szCs w:val="44"/>
        </w:rPr>
        <w:t>DE LA MATERNITE ET L’AMELIORATION DE L’OFFRE DE SOIN</w:t>
      </w:r>
      <w:r w:rsidR="00DE53A5">
        <w:rPr>
          <w:rFonts w:ascii="Batang" w:eastAsia="Batang" w:hAnsi="Batang"/>
          <w:b/>
          <w:sz w:val="44"/>
          <w:szCs w:val="44"/>
        </w:rPr>
        <w:t>S</w:t>
      </w:r>
      <w:r w:rsidRPr="00F231C0">
        <w:rPr>
          <w:rFonts w:ascii="Batang" w:eastAsia="Batang" w:hAnsi="Batang"/>
          <w:b/>
          <w:sz w:val="44"/>
          <w:szCs w:val="44"/>
        </w:rPr>
        <w:t xml:space="preserve"> </w:t>
      </w:r>
    </w:p>
    <w:p w:rsidR="00CE1A00" w:rsidRPr="00F231C0" w:rsidRDefault="00CE1A00" w:rsidP="005B5E27">
      <w:pPr>
        <w:jc w:val="center"/>
        <w:rPr>
          <w:rFonts w:ascii="Batang" w:eastAsia="Batang" w:hAnsi="Batang"/>
          <w:b/>
          <w:sz w:val="44"/>
          <w:szCs w:val="44"/>
        </w:rPr>
      </w:pPr>
      <w:r w:rsidRPr="00F231C0">
        <w:rPr>
          <w:rFonts w:ascii="Batang" w:eastAsia="Batang" w:hAnsi="Batang"/>
          <w:b/>
          <w:sz w:val="44"/>
          <w:szCs w:val="44"/>
        </w:rPr>
        <w:t>AU CENTRE HOSPITALIER DE CHATEAUDUN</w:t>
      </w:r>
    </w:p>
    <w:p w:rsidR="00D94153" w:rsidRPr="00F231C0" w:rsidRDefault="003F194F" w:rsidP="005B5E27">
      <w:pPr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/>
          <w:b/>
          <w:sz w:val="44"/>
          <w:szCs w:val="44"/>
        </w:rPr>
        <w:t>FAISON</w:t>
      </w:r>
      <w:r w:rsidR="00941195">
        <w:rPr>
          <w:rFonts w:ascii="Batang" w:eastAsia="Batang" w:hAnsi="Batang"/>
          <w:b/>
          <w:sz w:val="44"/>
          <w:szCs w:val="44"/>
        </w:rPr>
        <w:t>S</w:t>
      </w:r>
      <w:r>
        <w:rPr>
          <w:rFonts w:ascii="Batang" w:eastAsia="Batang" w:hAnsi="Batang"/>
          <w:b/>
          <w:sz w:val="44"/>
          <w:szCs w:val="44"/>
        </w:rPr>
        <w:t xml:space="preserve"> RECULER LA DESERTIFICATION MEDICALE</w:t>
      </w:r>
    </w:p>
    <w:p w:rsidR="00CE1A00" w:rsidRPr="00C20721" w:rsidRDefault="00CE1A00" w:rsidP="005B5E27">
      <w:pPr>
        <w:jc w:val="center"/>
        <w:rPr>
          <w:rFonts w:ascii="Batang" w:eastAsia="Batang" w:hAnsi="Batang"/>
          <w:b/>
          <w:color w:val="FF0000"/>
          <w:sz w:val="44"/>
          <w:szCs w:val="44"/>
        </w:rPr>
      </w:pPr>
      <w:r w:rsidRPr="00C20721">
        <w:rPr>
          <w:rFonts w:ascii="Batang" w:eastAsia="Batang" w:hAnsi="Batang"/>
          <w:b/>
          <w:color w:val="FF0000"/>
          <w:sz w:val="44"/>
          <w:szCs w:val="44"/>
        </w:rPr>
        <w:t>DEPART</w:t>
      </w:r>
      <w:r w:rsidR="008936BC" w:rsidRPr="00C20721">
        <w:rPr>
          <w:rFonts w:ascii="Batang" w:eastAsia="Batang" w:hAnsi="Batang"/>
          <w:b/>
          <w:color w:val="FF0000"/>
          <w:sz w:val="44"/>
          <w:szCs w:val="44"/>
        </w:rPr>
        <w:t xml:space="preserve"> : </w:t>
      </w:r>
      <w:r w:rsidRPr="00C20721">
        <w:rPr>
          <w:rFonts w:ascii="Batang" w:eastAsia="Batang" w:hAnsi="Batang"/>
          <w:b/>
          <w:color w:val="FF0000"/>
          <w:sz w:val="44"/>
          <w:szCs w:val="44"/>
        </w:rPr>
        <w:t>10H30 PLACE DU 18 OCTOBRE</w:t>
      </w:r>
    </w:p>
    <w:p w:rsidR="00CE1A00" w:rsidRDefault="00CE1A00" w:rsidP="003F194F">
      <w:pPr>
        <w:jc w:val="center"/>
        <w:rPr>
          <w:rFonts w:ascii="Batang" w:eastAsia="Batang" w:hAnsi="Batang"/>
          <w:b/>
          <w:sz w:val="44"/>
          <w:szCs w:val="44"/>
        </w:rPr>
      </w:pPr>
      <w:r w:rsidRPr="00C20721">
        <w:rPr>
          <w:rFonts w:ascii="Batang" w:eastAsia="Batang" w:hAnsi="Batang"/>
          <w:b/>
          <w:color w:val="FF0000"/>
          <w:sz w:val="44"/>
          <w:szCs w:val="44"/>
        </w:rPr>
        <w:t>ARRIVEE</w:t>
      </w:r>
      <w:r w:rsidR="008936BC" w:rsidRPr="00C20721">
        <w:rPr>
          <w:rFonts w:ascii="Batang" w:eastAsia="Batang" w:hAnsi="Batang"/>
          <w:b/>
          <w:color w:val="FF0000"/>
          <w:sz w:val="44"/>
          <w:szCs w:val="44"/>
        </w:rPr>
        <w:t xml:space="preserve"> : </w:t>
      </w:r>
      <w:r w:rsidRPr="00C20721">
        <w:rPr>
          <w:rFonts w:ascii="Batang" w:eastAsia="Batang" w:hAnsi="Batang"/>
          <w:b/>
          <w:color w:val="FF0000"/>
          <w:sz w:val="44"/>
          <w:szCs w:val="44"/>
        </w:rPr>
        <w:t>11H30 DEVANT L’HOPITAL</w:t>
      </w:r>
    </w:p>
    <w:p w:rsidR="003F194F" w:rsidRPr="00C20721" w:rsidRDefault="003F194F" w:rsidP="005B5E27">
      <w:pPr>
        <w:jc w:val="center"/>
        <w:rPr>
          <w:rFonts w:ascii="Batang" w:eastAsia="Batang" w:hAnsi="Batang"/>
          <w:b/>
          <w:sz w:val="36"/>
          <w:szCs w:val="36"/>
        </w:rPr>
      </w:pPr>
      <w:r w:rsidRPr="00C20721">
        <w:rPr>
          <w:rFonts w:ascii="Batang" w:eastAsia="Batang" w:hAnsi="Batang"/>
          <w:b/>
          <w:sz w:val="36"/>
          <w:szCs w:val="36"/>
        </w:rPr>
        <w:t xml:space="preserve">VOUS POUVEZ REJOINDRE LA MANIFESTATION TOUT AU LONG DU PARCOURS ET </w:t>
      </w:r>
      <w:r w:rsidR="00C20721" w:rsidRPr="00C20721">
        <w:rPr>
          <w:rFonts w:ascii="Batang" w:eastAsia="Batang" w:hAnsi="Batang"/>
          <w:b/>
          <w:sz w:val="36"/>
          <w:szCs w:val="36"/>
        </w:rPr>
        <w:t>AUSSI NOUS</w:t>
      </w:r>
      <w:r w:rsidRPr="00C20721">
        <w:rPr>
          <w:rFonts w:ascii="Batang" w:eastAsia="Batang" w:hAnsi="Batang"/>
          <w:b/>
          <w:sz w:val="36"/>
          <w:szCs w:val="36"/>
        </w:rPr>
        <w:t xml:space="preserve"> ATTENDRE AU PARKING DE L’ANCIEN INTERMARCHE DE VILSAIN POUR UN RASSEMBLEMENT DEVANT L’HOPITAL</w:t>
      </w:r>
    </w:p>
    <w:p w:rsidR="00CE1A00" w:rsidRPr="005A3E5F" w:rsidRDefault="005A3E5F" w:rsidP="005A3E5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1DBF75C0" wp14:editId="55150A69">
            <wp:extent cx="1200150" cy="1153392"/>
            <wp:effectExtent l="0" t="0" r="0" b="8890"/>
            <wp:docPr id="3" name="Image 3" descr="http://www.coordination-nationale.org/infos%20general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rdination-nationale.org/infos%20generales/Bad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19" cy="118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153">
        <w:rPr>
          <w:b/>
          <w:sz w:val="20"/>
          <w:szCs w:val="20"/>
        </w:rPr>
        <w:t xml:space="preserve">     </w:t>
      </w:r>
      <w:r w:rsidR="00C20721" w:rsidRPr="00C20721">
        <w:rPr>
          <w:b/>
          <w:color w:val="0070C0"/>
          <w:sz w:val="56"/>
          <w:szCs w:val="56"/>
        </w:rPr>
        <w:t>TOUS AVEC LA MAT</w:t>
      </w:r>
      <w:r w:rsidR="00D94153" w:rsidRPr="00C20721">
        <w:rPr>
          <w:b/>
          <w:color w:val="0070C0"/>
          <w:sz w:val="20"/>
          <w:szCs w:val="20"/>
        </w:rPr>
        <w:t xml:space="preserve"> </w:t>
      </w:r>
    </w:p>
    <w:sectPr w:rsidR="00CE1A00" w:rsidRPr="005A3E5F" w:rsidSect="00A4043B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C1" w:rsidRDefault="001709C1" w:rsidP="00A4043B">
      <w:pPr>
        <w:spacing w:after="0" w:line="240" w:lineRule="auto"/>
      </w:pPr>
      <w:r>
        <w:separator/>
      </w:r>
    </w:p>
  </w:endnote>
  <w:endnote w:type="continuationSeparator" w:id="0">
    <w:p w:rsidR="001709C1" w:rsidRDefault="001709C1" w:rsidP="00A4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43B" w:rsidRDefault="00A4043B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C1" w:rsidRDefault="001709C1" w:rsidP="00A4043B">
      <w:pPr>
        <w:spacing w:after="0" w:line="240" w:lineRule="auto"/>
      </w:pPr>
      <w:r>
        <w:separator/>
      </w:r>
    </w:p>
  </w:footnote>
  <w:footnote w:type="continuationSeparator" w:id="0">
    <w:p w:rsidR="001709C1" w:rsidRDefault="001709C1" w:rsidP="00A4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5863"/>
    <w:multiLevelType w:val="hybridMultilevel"/>
    <w:tmpl w:val="B936D37A"/>
    <w:lvl w:ilvl="0" w:tplc="8C7E5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48"/>
    <w:rsid w:val="000407F5"/>
    <w:rsid w:val="000476E3"/>
    <w:rsid w:val="00047E7A"/>
    <w:rsid w:val="00067F91"/>
    <w:rsid w:val="000701E5"/>
    <w:rsid w:val="00074629"/>
    <w:rsid w:val="00081B58"/>
    <w:rsid w:val="000B21F0"/>
    <w:rsid w:val="001047EC"/>
    <w:rsid w:val="00121356"/>
    <w:rsid w:val="001709C1"/>
    <w:rsid w:val="001C76FD"/>
    <w:rsid w:val="001E0115"/>
    <w:rsid w:val="002104F0"/>
    <w:rsid w:val="00253128"/>
    <w:rsid w:val="00305D0F"/>
    <w:rsid w:val="003C31E9"/>
    <w:rsid w:val="003E1940"/>
    <w:rsid w:val="003F194F"/>
    <w:rsid w:val="00462E9C"/>
    <w:rsid w:val="00475000"/>
    <w:rsid w:val="004A608A"/>
    <w:rsid w:val="004C6FB3"/>
    <w:rsid w:val="00546F58"/>
    <w:rsid w:val="005A3E5F"/>
    <w:rsid w:val="005B5E27"/>
    <w:rsid w:val="005F2458"/>
    <w:rsid w:val="00694BC7"/>
    <w:rsid w:val="006E73B0"/>
    <w:rsid w:val="007966B1"/>
    <w:rsid w:val="007E2353"/>
    <w:rsid w:val="007F6F15"/>
    <w:rsid w:val="00825FBF"/>
    <w:rsid w:val="008341E4"/>
    <w:rsid w:val="0084746A"/>
    <w:rsid w:val="008936BC"/>
    <w:rsid w:val="008B5108"/>
    <w:rsid w:val="00941195"/>
    <w:rsid w:val="009762B6"/>
    <w:rsid w:val="0099181A"/>
    <w:rsid w:val="009F0530"/>
    <w:rsid w:val="00A4043B"/>
    <w:rsid w:val="00A91B82"/>
    <w:rsid w:val="00B248A1"/>
    <w:rsid w:val="00B43620"/>
    <w:rsid w:val="00B4607B"/>
    <w:rsid w:val="00BB768B"/>
    <w:rsid w:val="00C152C1"/>
    <w:rsid w:val="00C20721"/>
    <w:rsid w:val="00C669E2"/>
    <w:rsid w:val="00CB7E87"/>
    <w:rsid w:val="00CE1A00"/>
    <w:rsid w:val="00D52CD6"/>
    <w:rsid w:val="00D94153"/>
    <w:rsid w:val="00DA6231"/>
    <w:rsid w:val="00DE53A5"/>
    <w:rsid w:val="00E14CF3"/>
    <w:rsid w:val="00E156FA"/>
    <w:rsid w:val="00E34148"/>
    <w:rsid w:val="00ED7C3E"/>
    <w:rsid w:val="00EF16BB"/>
    <w:rsid w:val="00EF7064"/>
    <w:rsid w:val="00F008D9"/>
    <w:rsid w:val="00F01A1A"/>
    <w:rsid w:val="00F231C0"/>
    <w:rsid w:val="00FD4AA2"/>
    <w:rsid w:val="00FF253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95C4"/>
  <w15:docId w15:val="{487F9504-AF98-4E3E-9C56-A6F43F3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6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B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43B"/>
  </w:style>
  <w:style w:type="paragraph" w:styleId="Pieddepage">
    <w:name w:val="footer"/>
    <w:basedOn w:val="Normal"/>
    <w:link w:val="PieddepageCar"/>
    <w:uiPriority w:val="99"/>
    <w:unhideWhenUsed/>
    <w:rsid w:val="00A4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rdination-nationale.org/infos%20generales/IndexMateriel.ht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0ahUKEwjq55DT6OLTAhUF6xoKHWgPBjcQjRwIBw&amp;url=http://cgt-stmi.e-monsite.com/&amp;psig=AFQjCNHe4HRSnXEzQ7IEjMplQ9ctsIzqBw&amp;ust=14944193430846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fr/url?sa=i&amp;rct=j&amp;q=&amp;esrc=s&amp;source=images&amp;cd=&amp;cad=rja&amp;uact=8&amp;ved=0ahUKEwjVuomJ6eLTAhWHnBoKHbObAzkQjRwIBw&amp;url=http://cfdtpfp.over-blog.com/&amp;psig=AFQjCNGyURYev5PTdMeGFhXobFslfKG66g&amp;ust=14944196184797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fr/url?sa=i&amp;rct=j&amp;q=&amp;esrc=s&amp;source=images&amp;cd=&amp;cad=rja&amp;uact=8&amp;ved=0ahUKEwidh7fg6OLTAhUDlxoKHZqSBj0QjRwIBw&amp;url=http://www.cpformation.com/fo/&amp;psig=AFQjCNHO-PMdeQIVE4xNEIPMfvH1B69sKw&amp;ust=14944195316946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\Desktop\tract%20hopital%2020%2003%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A1D6-1FBA-4F38-A34D-B8CA8C13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hopital 20 03 17</Template>
  <TotalTime>84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claudie delorme</cp:lastModifiedBy>
  <cp:revision>13</cp:revision>
  <dcterms:created xsi:type="dcterms:W3CDTF">2017-11-30T17:08:00Z</dcterms:created>
  <dcterms:modified xsi:type="dcterms:W3CDTF">2017-12-05T20:13:00Z</dcterms:modified>
</cp:coreProperties>
</file>